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CC" w:rsidRDefault="00CA49CC" w:rsidP="004D3CDF">
      <w:pPr>
        <w:jc w:val="center"/>
      </w:pPr>
      <w:r>
        <w:t>NYILATKOZAT</w:t>
      </w:r>
    </w:p>
    <w:p w:rsidR="00CA49CC" w:rsidRDefault="00CA49CC" w:rsidP="004D3CDF">
      <w:pPr>
        <w:jc w:val="center"/>
      </w:pPr>
    </w:p>
    <w:p w:rsidR="00CA49CC" w:rsidRDefault="00CA49CC" w:rsidP="004D3CDF">
      <w:pPr>
        <w:spacing w:line="480" w:lineRule="auto"/>
        <w:jc w:val="both"/>
      </w:pPr>
      <w:r>
        <w:t>Alulírott,                                        ezúton nyilatkozom arról, hogy az MGYT-MDT Közös Gyermekdiabetesz Szekció tagja kívánok lenni.</w:t>
      </w:r>
    </w:p>
    <w:p w:rsidR="00CA49CC" w:rsidRDefault="00CA49CC" w:rsidP="00F73758">
      <w:pPr>
        <w:spacing w:line="360" w:lineRule="auto"/>
        <w:ind w:firstLine="708"/>
        <w:jc w:val="both"/>
      </w:pPr>
      <w:r>
        <w:t>MDT tag vagyok:</w:t>
      </w:r>
      <w:r>
        <w:tab/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  <w:t>nem</w:t>
      </w:r>
    </w:p>
    <w:p w:rsidR="00CA49CC" w:rsidRDefault="00CA49CC" w:rsidP="00F73758">
      <w:pPr>
        <w:spacing w:line="360" w:lineRule="auto"/>
        <w:ind w:left="708" w:firstLine="708"/>
        <w:jc w:val="both"/>
      </w:pPr>
      <w:r>
        <w:t>MDT tagdíjhátralékom (2017-ig) van-e:</w:t>
      </w:r>
      <w:r>
        <w:tab/>
      </w:r>
      <w:r>
        <w:tab/>
        <w:t>igen</w:t>
      </w:r>
      <w:r>
        <w:tab/>
      </w:r>
      <w:r>
        <w:tab/>
        <w:t>nem</w:t>
      </w:r>
    </w:p>
    <w:p w:rsidR="00CA49CC" w:rsidRDefault="00CA49CC" w:rsidP="00F73758">
      <w:pPr>
        <w:spacing w:line="360" w:lineRule="auto"/>
        <w:jc w:val="both"/>
      </w:pPr>
      <w:r>
        <w:tab/>
        <w:t>MGYT tag vagyok:</w:t>
      </w:r>
      <w:r>
        <w:tab/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  <w:t>nem</w:t>
      </w:r>
    </w:p>
    <w:p w:rsidR="00CA49CC" w:rsidRDefault="00CA49CC" w:rsidP="00F73758">
      <w:pPr>
        <w:spacing w:line="360" w:lineRule="auto"/>
        <w:jc w:val="both"/>
      </w:pPr>
      <w:r>
        <w:tab/>
      </w:r>
      <w:r>
        <w:tab/>
        <w:t>MGYT tagdíjhátralékom (2017-ig) van-e:</w:t>
      </w:r>
      <w:r>
        <w:tab/>
        <w:t>igen</w:t>
      </w:r>
      <w:r>
        <w:tab/>
      </w:r>
      <w:r>
        <w:tab/>
        <w:t>nem</w:t>
      </w:r>
    </w:p>
    <w:p w:rsidR="00CA49CC" w:rsidRDefault="00CA49CC" w:rsidP="00F73758">
      <w:pPr>
        <w:spacing w:line="360" w:lineRule="auto"/>
        <w:jc w:val="both"/>
      </w:pPr>
    </w:p>
    <w:p w:rsidR="00CA49CC" w:rsidRDefault="00CA49CC" w:rsidP="00F73758">
      <w:pPr>
        <w:spacing w:line="360" w:lineRule="auto"/>
        <w:jc w:val="both"/>
      </w:pPr>
      <w:r>
        <w:t xml:space="preserve">                           , 2017. </w:t>
      </w:r>
    </w:p>
    <w:p w:rsidR="00CA49CC" w:rsidRDefault="00CA49CC" w:rsidP="00F7375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</w:t>
      </w:r>
    </w:p>
    <w:p w:rsidR="00CA49CC" w:rsidRDefault="00CA49CC" w:rsidP="00F7375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pecsétszám/nyilvántartási szám</w:t>
      </w:r>
    </w:p>
    <w:p w:rsidR="00CA49CC" w:rsidRDefault="00CA49CC" w:rsidP="00F73758">
      <w:pPr>
        <w:jc w:val="center"/>
      </w:pPr>
    </w:p>
    <w:p w:rsidR="00CA49CC" w:rsidRDefault="00CA49CC" w:rsidP="00F73758">
      <w:pPr>
        <w:jc w:val="center"/>
      </w:pPr>
    </w:p>
    <w:p w:rsidR="00CA49CC" w:rsidRDefault="00CA49CC" w:rsidP="00F73758">
      <w:pPr>
        <w:jc w:val="center"/>
      </w:pPr>
      <w:bookmarkStart w:id="0" w:name="_GoBack"/>
      <w:bookmarkEnd w:id="0"/>
      <w:r>
        <w:t>NYILATKOZAT</w:t>
      </w:r>
    </w:p>
    <w:p w:rsidR="00CA49CC" w:rsidRDefault="00CA49CC" w:rsidP="00F73758">
      <w:pPr>
        <w:jc w:val="center"/>
      </w:pPr>
    </w:p>
    <w:p w:rsidR="00CA49CC" w:rsidRDefault="00CA49CC" w:rsidP="00F73758">
      <w:pPr>
        <w:spacing w:line="480" w:lineRule="auto"/>
        <w:jc w:val="both"/>
      </w:pPr>
      <w:r>
        <w:t>Alulírott,                                        ezúton nyilatkozom arról, hogy az MGYT-MDT Közös Gyermekdiabetesz Szekció tagja kívánok lenni.</w:t>
      </w:r>
    </w:p>
    <w:p w:rsidR="00CA49CC" w:rsidRDefault="00CA49CC" w:rsidP="00F73758">
      <w:pPr>
        <w:spacing w:line="360" w:lineRule="auto"/>
        <w:ind w:firstLine="708"/>
        <w:jc w:val="both"/>
      </w:pPr>
      <w:r>
        <w:t>MDT tag vagyok:</w:t>
      </w:r>
      <w:r>
        <w:tab/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  <w:t>nem</w:t>
      </w:r>
    </w:p>
    <w:p w:rsidR="00CA49CC" w:rsidRDefault="00CA49CC" w:rsidP="00F73758">
      <w:pPr>
        <w:spacing w:line="360" w:lineRule="auto"/>
        <w:ind w:left="708" w:firstLine="708"/>
        <w:jc w:val="both"/>
      </w:pPr>
      <w:r>
        <w:t>MDT tagdíjhátralékom (2017-ig) van-e:</w:t>
      </w:r>
      <w:r>
        <w:tab/>
      </w:r>
      <w:r>
        <w:tab/>
        <w:t>igen</w:t>
      </w:r>
      <w:r>
        <w:tab/>
      </w:r>
      <w:r>
        <w:tab/>
        <w:t>nem</w:t>
      </w:r>
    </w:p>
    <w:p w:rsidR="00CA49CC" w:rsidRDefault="00CA49CC" w:rsidP="00F73758">
      <w:pPr>
        <w:spacing w:line="360" w:lineRule="auto"/>
        <w:jc w:val="both"/>
      </w:pPr>
      <w:r>
        <w:tab/>
        <w:t>MGYT tag vagyok:</w:t>
      </w:r>
      <w:r>
        <w:tab/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  <w:t>nem</w:t>
      </w:r>
    </w:p>
    <w:p w:rsidR="00CA49CC" w:rsidRDefault="00CA49CC" w:rsidP="00F73758">
      <w:pPr>
        <w:spacing w:line="360" w:lineRule="auto"/>
        <w:jc w:val="both"/>
      </w:pPr>
      <w:r>
        <w:tab/>
      </w:r>
      <w:r>
        <w:tab/>
        <w:t>MGYT tagdíjhátralékom (2017-ig) van-e:</w:t>
      </w:r>
      <w:r>
        <w:tab/>
        <w:t>igen</w:t>
      </w:r>
      <w:r>
        <w:tab/>
      </w:r>
      <w:r>
        <w:tab/>
        <w:t>nem</w:t>
      </w:r>
    </w:p>
    <w:p w:rsidR="00CA49CC" w:rsidRDefault="00CA49CC" w:rsidP="00F73758">
      <w:pPr>
        <w:spacing w:line="360" w:lineRule="auto"/>
        <w:jc w:val="both"/>
      </w:pPr>
    </w:p>
    <w:p w:rsidR="00CA49CC" w:rsidRDefault="00CA49CC" w:rsidP="00F73758">
      <w:pPr>
        <w:spacing w:line="360" w:lineRule="auto"/>
        <w:jc w:val="both"/>
      </w:pPr>
      <w:r>
        <w:t xml:space="preserve">                           , 2017. </w:t>
      </w:r>
    </w:p>
    <w:p w:rsidR="00CA49CC" w:rsidRDefault="00CA49CC" w:rsidP="00F7375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</w:t>
      </w:r>
    </w:p>
    <w:p w:rsidR="00CA49CC" w:rsidRDefault="00CA49CC" w:rsidP="00F7375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pecsétszám/nyilvántartási szám</w:t>
      </w:r>
    </w:p>
    <w:sectPr w:rsidR="00CA49CC" w:rsidSect="00F97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CDF"/>
    <w:rsid w:val="00372B91"/>
    <w:rsid w:val="004D3CDF"/>
    <w:rsid w:val="006E75F7"/>
    <w:rsid w:val="00804892"/>
    <w:rsid w:val="00CA49CC"/>
    <w:rsid w:val="00E83D45"/>
    <w:rsid w:val="00F73758"/>
    <w:rsid w:val="00F9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</Words>
  <Characters>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Dr. Hocsi Mária</dc:creator>
  <cp:keywords/>
  <dc:description/>
  <cp:lastModifiedBy>PAMOK</cp:lastModifiedBy>
  <cp:revision>2</cp:revision>
  <dcterms:created xsi:type="dcterms:W3CDTF">2017-10-02T07:29:00Z</dcterms:created>
  <dcterms:modified xsi:type="dcterms:W3CDTF">2017-10-02T07:29:00Z</dcterms:modified>
</cp:coreProperties>
</file>